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3550E" w14:textId="7BA3E936" w:rsidR="00A27383" w:rsidRPr="00AE27DF" w:rsidRDefault="00A45076" w:rsidP="00965D17">
      <w:pPr>
        <w:pStyle w:val="Titel"/>
        <w:rPr>
          <w:rFonts w:asciiTheme="minorHAnsi" w:hAnsiTheme="minorHAnsi"/>
          <w:color w:val="3AB05A"/>
          <w:lang w:val="en-US"/>
        </w:rPr>
      </w:pPr>
      <w:r>
        <w:rPr>
          <w:rFonts w:asciiTheme="minorHAnsi" w:hAnsiTheme="minorHAnsi"/>
          <w:noProof/>
          <w:color w:val="3AB05A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83EF85E" wp14:editId="69BD7093">
            <wp:simplePos x="0" y="0"/>
            <wp:positionH relativeFrom="column">
              <wp:posOffset>4843780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x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7E2" w:rsidRPr="00AE27DF">
        <w:rPr>
          <w:rFonts w:asciiTheme="minorHAnsi" w:hAnsiTheme="minorHAnsi"/>
          <w:noProof/>
          <w:color w:val="3AB05A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59639" wp14:editId="5A36C73C">
                <wp:simplePos x="0" y="0"/>
                <wp:positionH relativeFrom="column">
                  <wp:posOffset>4492487</wp:posOffset>
                </wp:positionH>
                <wp:positionV relativeFrom="paragraph">
                  <wp:posOffset>469127</wp:posOffset>
                </wp:positionV>
                <wp:extent cx="373711" cy="3976"/>
                <wp:effectExtent l="19050" t="19050" r="26670" b="342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" cy="3976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F2C71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5pt,36.95pt" to="383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" strokecolor="white [3212]" strokeweight="3.5pt">
                <v:stroke joinstyle="miter"/>
              </v:line>
            </w:pict>
          </mc:Fallback>
        </mc:AlternateContent>
      </w:r>
      <w:r w:rsidR="00B96E34" w:rsidRPr="00AE27DF">
        <w:rPr>
          <w:rFonts w:asciiTheme="minorHAnsi" w:hAnsiTheme="minorHAnsi"/>
          <w:color w:val="3AB05A"/>
          <w:lang w:val="en-US"/>
        </w:rPr>
        <w:t xml:space="preserve">Parents for Future </w:t>
      </w:r>
      <w:r w:rsidR="00A55563">
        <w:rPr>
          <w:rFonts w:asciiTheme="minorHAnsi" w:hAnsiTheme="minorHAnsi"/>
          <w:color w:val="3AB05A"/>
          <w:lang w:val="en-US"/>
        </w:rPr>
        <w:t>XXX</w:t>
      </w:r>
      <w:r>
        <w:rPr>
          <w:rFonts w:asciiTheme="minorHAnsi" w:hAnsiTheme="minorHAnsi"/>
          <w:color w:val="3AB05A"/>
          <w:lang w:val="en-US"/>
        </w:rPr>
        <w:t xml:space="preserve"> </w:t>
      </w:r>
      <w:proofErr w:type="spellStart"/>
      <w:r>
        <w:rPr>
          <w:rFonts w:asciiTheme="minorHAnsi" w:hAnsiTheme="minorHAnsi"/>
          <w:color w:val="3AB05A"/>
          <w:lang w:val="en-US"/>
        </w:rPr>
        <w:t>e.V</w:t>
      </w:r>
      <w:proofErr w:type="spellEnd"/>
      <w:r>
        <w:rPr>
          <w:rFonts w:asciiTheme="minorHAnsi" w:hAnsiTheme="minorHAnsi"/>
          <w:color w:val="3AB05A"/>
          <w:lang w:val="en-US"/>
        </w:rPr>
        <w:t>.</w:t>
      </w:r>
    </w:p>
    <w:p w14:paraId="3BC2D3C7" w14:textId="0B53F076" w:rsidR="00965D17" w:rsidRPr="00A55563" w:rsidRDefault="00A55563" w:rsidP="00965D17">
      <w:pPr>
        <w:rPr>
          <w:lang w:val="en-GB"/>
        </w:rPr>
      </w:pPr>
      <w:proofErr w:type="spellStart"/>
      <w:r w:rsidRPr="00A55563">
        <w:rPr>
          <w:lang w:val="en-GB"/>
        </w:rPr>
        <w:t>Irgendwo</w:t>
      </w:r>
      <w:proofErr w:type="spellEnd"/>
      <w:r w:rsidR="00965D17" w:rsidRPr="00A55563">
        <w:rPr>
          <w:lang w:val="en-GB" w:bidi="de-DE"/>
        </w:rPr>
        <w:t xml:space="preserve"> | </w:t>
      </w:r>
      <w:r w:rsidR="00230E09" w:rsidRPr="00A55563">
        <w:rPr>
          <w:lang w:val="en-GB"/>
        </w:rPr>
        <w:t>+</w:t>
      </w:r>
      <w:proofErr w:type="gramStart"/>
      <w:r w:rsidR="00230E09" w:rsidRPr="00A55563">
        <w:rPr>
          <w:lang w:val="en-GB"/>
        </w:rPr>
        <w:t xml:space="preserve">49  </w:t>
      </w:r>
      <w:r w:rsidR="00965D17" w:rsidRPr="00A55563">
        <w:rPr>
          <w:lang w:val="en-GB" w:bidi="de-DE"/>
        </w:rPr>
        <w:t>|</w:t>
      </w:r>
      <w:proofErr w:type="gramEnd"/>
      <w:r w:rsidR="00965D17" w:rsidRPr="00A55563">
        <w:rPr>
          <w:lang w:val="en-GB" w:bidi="de-DE"/>
        </w:rPr>
        <w:t xml:space="preserve"> </w:t>
      </w:r>
      <w:r w:rsidR="00B96E34" w:rsidRPr="00A55563">
        <w:rPr>
          <w:lang w:val="en-GB"/>
        </w:rPr>
        <w:t>@parentsforfuture.de</w:t>
      </w:r>
    </w:p>
    <w:p w14:paraId="29AE8866" w14:textId="750E8EE3" w:rsidR="00B1321F" w:rsidRPr="00A55563" w:rsidRDefault="00B1321F" w:rsidP="00F942C0">
      <w:pPr>
        <w:rPr>
          <w:lang w:val="en-GB"/>
        </w:rPr>
      </w:pPr>
    </w:p>
    <w:p w14:paraId="59E902F5" w14:textId="77777777" w:rsidR="0033737A" w:rsidRPr="00730297" w:rsidRDefault="0033737A" w:rsidP="0033737A">
      <w:pPr>
        <w:spacing w:after="0"/>
        <w:rPr>
          <w:rFonts w:eastAsia="Times New Roman" w:cstheme="minorHAnsi"/>
          <w:lang w:val="en-US"/>
        </w:rPr>
      </w:pPr>
      <w:bookmarkStart w:id="0" w:name="_Hlk45438002"/>
      <w:proofErr w:type="spellStart"/>
      <w:r w:rsidRPr="00730297">
        <w:rPr>
          <w:rFonts w:eastAsia="Times New Roman" w:cstheme="minorHAnsi"/>
          <w:lang w:val="en-US"/>
        </w:rPr>
        <w:t>Europäische</w:t>
      </w:r>
      <w:proofErr w:type="spellEnd"/>
      <w:r w:rsidRPr="00730297">
        <w:rPr>
          <w:rFonts w:eastAsia="Times New Roman" w:cstheme="minorHAnsi"/>
          <w:lang w:val="en-US"/>
        </w:rPr>
        <w:t xml:space="preserve"> </w:t>
      </w:r>
      <w:proofErr w:type="spellStart"/>
      <w:r w:rsidRPr="00730297">
        <w:rPr>
          <w:rFonts w:eastAsia="Times New Roman" w:cstheme="minorHAnsi"/>
          <w:lang w:val="en-US"/>
        </w:rPr>
        <w:t>Kommission</w:t>
      </w:r>
      <w:proofErr w:type="spellEnd"/>
      <w:r>
        <w:rPr>
          <w:rFonts w:eastAsia="Times New Roman" w:cstheme="minorHAnsi"/>
          <w:lang w:val="en-US"/>
        </w:rPr>
        <w:t xml:space="preserve"> - </w:t>
      </w:r>
      <w:proofErr w:type="spellStart"/>
      <w:r w:rsidRPr="00730297">
        <w:rPr>
          <w:rFonts w:eastAsia="Times New Roman" w:cstheme="minorHAnsi"/>
          <w:lang w:val="en-US"/>
        </w:rPr>
        <w:t>Generaldirektion</w:t>
      </w:r>
      <w:proofErr w:type="spellEnd"/>
      <w:r w:rsidRPr="00730297">
        <w:rPr>
          <w:rFonts w:eastAsia="Times New Roman" w:cstheme="minorHAnsi"/>
          <w:lang w:val="en-US"/>
        </w:rPr>
        <w:t xml:space="preserve"> </w:t>
      </w:r>
      <w:proofErr w:type="spellStart"/>
      <w:r w:rsidRPr="00730297">
        <w:rPr>
          <w:rFonts w:eastAsia="Times New Roman" w:cstheme="minorHAnsi"/>
          <w:lang w:val="en-US"/>
        </w:rPr>
        <w:t>Wettbewerb</w:t>
      </w:r>
      <w:proofErr w:type="spellEnd"/>
    </w:p>
    <w:p w14:paraId="5B234F90" w14:textId="77777777" w:rsidR="0033737A" w:rsidRPr="009A3AC0" w:rsidRDefault="0033737A" w:rsidP="0033737A">
      <w:pPr>
        <w:rPr>
          <w:rFonts w:cstheme="minorHAnsi"/>
        </w:rPr>
      </w:pPr>
      <w:r w:rsidRPr="009A3AC0">
        <w:rPr>
          <w:rFonts w:cstheme="minorHAnsi"/>
        </w:rPr>
        <w:t>Frau Margrethe Vestager</w:t>
      </w:r>
    </w:p>
    <w:p w14:paraId="74B029FD" w14:textId="56900281" w:rsidR="0033737A" w:rsidRPr="00730297" w:rsidRDefault="0033737A" w:rsidP="0033737A">
      <w:pPr>
        <w:spacing w:after="0"/>
        <w:rPr>
          <w:rFonts w:eastAsia="Times New Roman" w:cstheme="minorHAnsi"/>
          <w:lang w:val="en-US"/>
        </w:rPr>
      </w:pPr>
      <w:r w:rsidRPr="00730297">
        <w:rPr>
          <w:rFonts w:eastAsia="Times New Roman" w:cstheme="minorHAnsi"/>
          <w:lang w:val="en-US"/>
        </w:rPr>
        <w:t xml:space="preserve">Place </w:t>
      </w:r>
      <w:proofErr w:type="spellStart"/>
      <w:r w:rsidRPr="00730297">
        <w:rPr>
          <w:rFonts w:eastAsia="Times New Roman" w:cstheme="minorHAnsi"/>
          <w:lang w:val="en-US"/>
        </w:rPr>
        <w:t>Madou</w:t>
      </w:r>
      <w:proofErr w:type="spellEnd"/>
      <w:r w:rsidRPr="00730297">
        <w:rPr>
          <w:rFonts w:eastAsia="Times New Roman" w:cstheme="minorHAnsi"/>
          <w:lang w:val="en-US"/>
        </w:rPr>
        <w:t xml:space="preserve"> 1</w:t>
      </w:r>
    </w:p>
    <w:p w14:paraId="2547D795" w14:textId="028E7AB2" w:rsidR="0033737A" w:rsidRPr="00730297" w:rsidRDefault="0033737A" w:rsidP="0033737A">
      <w:pPr>
        <w:spacing w:after="0"/>
        <w:rPr>
          <w:rFonts w:eastAsia="Times New Roman" w:cstheme="minorHAnsi"/>
          <w:lang w:val="en-US"/>
        </w:rPr>
      </w:pPr>
      <w:r w:rsidRPr="00730297">
        <w:rPr>
          <w:rFonts w:eastAsia="Times New Roman" w:cstheme="minorHAnsi"/>
          <w:lang w:val="en-US"/>
        </w:rPr>
        <w:t xml:space="preserve">1210 </w:t>
      </w:r>
      <w:proofErr w:type="spellStart"/>
      <w:r w:rsidRPr="00730297">
        <w:rPr>
          <w:rFonts w:eastAsia="Times New Roman" w:cstheme="minorHAnsi"/>
          <w:lang w:val="en-US"/>
        </w:rPr>
        <w:t>Bruxelles</w:t>
      </w:r>
      <w:proofErr w:type="spellEnd"/>
    </w:p>
    <w:p w14:paraId="50262E98" w14:textId="77777777" w:rsidR="0033737A" w:rsidRPr="00730297" w:rsidRDefault="0033737A" w:rsidP="0033737A">
      <w:pPr>
        <w:spacing w:after="0"/>
        <w:rPr>
          <w:rFonts w:eastAsia="Times New Roman" w:cstheme="minorHAnsi"/>
          <w:lang w:val="en-US"/>
        </w:rPr>
      </w:pPr>
      <w:proofErr w:type="spellStart"/>
      <w:r w:rsidRPr="00730297">
        <w:rPr>
          <w:rFonts w:eastAsia="Times New Roman" w:cstheme="minorHAnsi"/>
          <w:lang w:val="en-US"/>
        </w:rPr>
        <w:t>Belgien</w:t>
      </w:r>
      <w:proofErr w:type="spellEnd"/>
    </w:p>
    <w:bookmarkEnd w:id="0"/>
    <w:p w14:paraId="75E080E4" w14:textId="77777777" w:rsidR="00B1321F" w:rsidRDefault="00B1321F" w:rsidP="00F942C0"/>
    <w:p w14:paraId="51C27F2F" w14:textId="77777777" w:rsidR="00AD0838" w:rsidRPr="00F742DA" w:rsidRDefault="00AD0838" w:rsidP="00AD0838">
      <w:pPr>
        <w:rPr>
          <w:rFonts w:eastAsia="Times New Roman" w:cs="Times New Roman"/>
          <w:b/>
          <w:bCs/>
          <w:color w:val="auto"/>
        </w:rPr>
      </w:pPr>
      <w:r w:rsidRPr="00F742DA">
        <w:rPr>
          <w:rFonts w:eastAsia="Times New Roman" w:cs="Times New Roman"/>
          <w:b/>
          <w:bCs/>
          <w:color w:val="auto"/>
        </w:rPr>
        <w:t>Beschwerde über das Gesetz zur Reduzierung und zur Beendigung der Kohleverstromung und zur Änderung weiterer Gesetze (Kohleausstiegsgesetz)</w:t>
      </w:r>
    </w:p>
    <w:p w14:paraId="2D9612EE" w14:textId="479977E2" w:rsidR="00AD0838" w:rsidRPr="00F742DA" w:rsidRDefault="00AD0838" w:rsidP="00AD0838">
      <w:pPr>
        <w:spacing w:after="0"/>
        <w:rPr>
          <w:rFonts w:eastAsia="Times New Roman" w:cs="Times New Roman"/>
          <w:color w:val="auto"/>
          <w:sz w:val="24"/>
          <w:szCs w:val="24"/>
        </w:rPr>
      </w:pPr>
      <w:r w:rsidRPr="00F742DA">
        <w:rPr>
          <w:rFonts w:eastAsia="Times New Roman" w:cs="Times New Roman"/>
          <w:color w:val="auto"/>
          <w:sz w:val="24"/>
          <w:szCs w:val="24"/>
        </w:rPr>
        <w:t>Sehr geehrte Frau Vestager, sehr geehrte Damen und Herren,</w:t>
      </w:r>
    </w:p>
    <w:p w14:paraId="7160FAAB" w14:textId="77777777" w:rsidR="00AD0838" w:rsidRPr="00F742DA" w:rsidRDefault="00AD0838" w:rsidP="00AD0838">
      <w:pPr>
        <w:spacing w:after="0"/>
        <w:rPr>
          <w:rFonts w:eastAsia="Times New Roman" w:cs="Times New Roman"/>
          <w:color w:val="auto"/>
          <w:sz w:val="24"/>
          <w:szCs w:val="24"/>
        </w:rPr>
      </w:pPr>
    </w:p>
    <w:p w14:paraId="476444CD" w14:textId="20A8826D" w:rsidR="00AD0838" w:rsidRPr="00F742DA" w:rsidRDefault="00AD0838" w:rsidP="00AD0838">
      <w:pPr>
        <w:spacing w:after="0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h</w:t>
      </w:r>
      <w:r w:rsidRPr="00F742DA">
        <w:rPr>
          <w:rFonts w:eastAsia="Times New Roman" w:cs="Times New Roman"/>
          <w:color w:val="auto"/>
          <w:sz w:val="24"/>
          <w:szCs w:val="24"/>
        </w:rPr>
        <w:t xml:space="preserve">iermit unterstützen wir die Beschwerde der </w:t>
      </w:r>
      <w:proofErr w:type="spellStart"/>
      <w:r w:rsidRPr="00F742DA">
        <w:rPr>
          <w:rFonts w:eastAsia="Times New Roman" w:cs="Times New Roman"/>
          <w:color w:val="auto"/>
          <w:sz w:val="24"/>
          <w:szCs w:val="24"/>
        </w:rPr>
        <w:t>Parents</w:t>
      </w:r>
      <w:proofErr w:type="spellEnd"/>
      <w:r w:rsidRPr="00F742DA">
        <w:rPr>
          <w:rFonts w:eastAsia="Times New Roman" w:cs="Times New Roman"/>
          <w:color w:val="auto"/>
          <w:sz w:val="24"/>
          <w:szCs w:val="24"/>
        </w:rPr>
        <w:t xml:space="preserve"> </w:t>
      </w:r>
      <w:proofErr w:type="spellStart"/>
      <w:r w:rsidRPr="00F742DA">
        <w:rPr>
          <w:rFonts w:eastAsia="Times New Roman" w:cs="Times New Roman"/>
          <w:color w:val="auto"/>
          <w:sz w:val="24"/>
          <w:szCs w:val="24"/>
        </w:rPr>
        <w:t>for</w:t>
      </w:r>
      <w:proofErr w:type="spellEnd"/>
      <w:r w:rsidRPr="00F742DA">
        <w:rPr>
          <w:rFonts w:eastAsia="Times New Roman" w:cs="Times New Roman"/>
          <w:color w:val="auto"/>
          <w:sz w:val="24"/>
          <w:szCs w:val="24"/>
        </w:rPr>
        <w:t xml:space="preserve"> Future Germany (eingegangen am per E-Mail am 09, Juli 2020) zum am 03. Juli 2020 vom Deutschen Bundestag beschlossene</w:t>
      </w:r>
      <w:r>
        <w:rPr>
          <w:rFonts w:eastAsia="Times New Roman" w:cs="Times New Roman"/>
          <w:color w:val="auto"/>
          <w:sz w:val="24"/>
          <w:szCs w:val="24"/>
        </w:rPr>
        <w:t>n</w:t>
      </w:r>
      <w:r w:rsidRPr="00F742DA"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F742DA">
        <w:rPr>
          <w:rFonts w:eastAsia="Times New Roman" w:cs="Times New Roman"/>
          <w:i/>
          <w:iCs/>
          <w:color w:val="auto"/>
          <w:sz w:val="24"/>
          <w:szCs w:val="24"/>
        </w:rPr>
        <w:t>Gesetz zur Reduzierung und zur Beendigung der Kohleverstromung</w:t>
      </w:r>
      <w:r w:rsidRPr="00F742DA">
        <w:rPr>
          <w:rFonts w:eastAsia="Times New Roman" w:cs="Times New Roman"/>
          <w:color w:val="auto"/>
          <w:sz w:val="24"/>
          <w:szCs w:val="24"/>
        </w:rPr>
        <w:t xml:space="preserve"> (</w:t>
      </w:r>
      <w:r>
        <w:rPr>
          <w:rFonts w:eastAsia="Times New Roman" w:cs="Times New Roman"/>
          <w:color w:val="auto"/>
          <w:sz w:val="24"/>
          <w:szCs w:val="24"/>
        </w:rPr>
        <w:t>KVBG</w:t>
      </w:r>
      <w:r w:rsidRPr="00F742DA">
        <w:rPr>
          <w:rFonts w:eastAsia="Times New Roman" w:cs="Times New Roman"/>
          <w:color w:val="auto"/>
          <w:sz w:val="24"/>
          <w:szCs w:val="24"/>
        </w:rPr>
        <w:t>).  </w:t>
      </w:r>
    </w:p>
    <w:p w14:paraId="6CB0554C" w14:textId="77777777" w:rsidR="00AD0838" w:rsidRPr="00F742DA" w:rsidRDefault="00AD0838" w:rsidP="00AD0838">
      <w:pPr>
        <w:spacing w:after="0"/>
        <w:rPr>
          <w:rFonts w:eastAsia="Times New Roman" w:cs="Times New Roman"/>
          <w:color w:val="auto"/>
          <w:sz w:val="24"/>
          <w:szCs w:val="24"/>
        </w:rPr>
      </w:pPr>
    </w:p>
    <w:p w14:paraId="43C522DF" w14:textId="77777777" w:rsidR="00AD0838" w:rsidRPr="00F742DA" w:rsidRDefault="00AD0838" w:rsidP="00AD0838">
      <w:pPr>
        <w:spacing w:after="0"/>
        <w:rPr>
          <w:rFonts w:eastAsia="Times New Roman" w:cs="Times New Roman"/>
          <w:color w:val="auto"/>
          <w:sz w:val="24"/>
          <w:szCs w:val="24"/>
        </w:rPr>
      </w:pPr>
      <w:r w:rsidRPr="00F742DA">
        <w:rPr>
          <w:rFonts w:eastAsia="Times New Roman" w:cs="Times New Roman"/>
          <w:color w:val="auto"/>
          <w:sz w:val="24"/>
          <w:szCs w:val="24"/>
        </w:rPr>
        <w:t>Wir haben folgende Ergänzungen und bitten die Kommission um Prüfung: </w:t>
      </w:r>
    </w:p>
    <w:p w14:paraId="7CD78BF7" w14:textId="77777777" w:rsidR="00AD0838" w:rsidRPr="00F742DA" w:rsidRDefault="00AD0838" w:rsidP="00AD0838">
      <w:pPr>
        <w:spacing w:after="0"/>
        <w:rPr>
          <w:rFonts w:eastAsia="Times New Roman" w:cs="Times New Roman"/>
          <w:color w:val="auto"/>
          <w:sz w:val="24"/>
          <w:szCs w:val="24"/>
        </w:rPr>
      </w:pPr>
      <w:r w:rsidRPr="00F742DA">
        <w:rPr>
          <w:rFonts w:eastAsia="Times New Roman" w:cs="Times New Roman"/>
          <w:color w:val="auto"/>
          <w:sz w:val="24"/>
          <w:szCs w:val="24"/>
        </w:rPr>
        <w:t>    </w:t>
      </w:r>
    </w:p>
    <w:p w14:paraId="74218374" w14:textId="77777777" w:rsidR="00AD0838" w:rsidRPr="00F742DA" w:rsidRDefault="00AD0838" w:rsidP="00AD0838">
      <w:pPr>
        <w:spacing w:after="0"/>
        <w:rPr>
          <w:rFonts w:eastAsia="Times New Roman" w:cs="Times New Roman"/>
          <w:color w:val="auto"/>
          <w:sz w:val="24"/>
          <w:szCs w:val="24"/>
        </w:rPr>
      </w:pPr>
    </w:p>
    <w:p w14:paraId="44BCFBBE" w14:textId="77777777" w:rsidR="00AD0838" w:rsidRPr="00F742DA" w:rsidRDefault="00AD0838" w:rsidP="00AD0838">
      <w:pPr>
        <w:spacing w:after="0"/>
        <w:rPr>
          <w:rFonts w:eastAsia="Times New Roman" w:cs="Times New Roman"/>
          <w:color w:val="auto"/>
          <w:sz w:val="24"/>
          <w:szCs w:val="24"/>
        </w:rPr>
      </w:pPr>
      <w:r w:rsidRPr="00F742DA">
        <w:rPr>
          <w:rFonts w:eastAsia="Times New Roman" w:cs="Times New Roman"/>
          <w:color w:val="auto"/>
          <w:sz w:val="24"/>
          <w:szCs w:val="24"/>
        </w:rPr>
        <w:t>Mit freundlichen Grüßen</w:t>
      </w:r>
    </w:p>
    <w:p w14:paraId="472B8F80" w14:textId="77777777" w:rsidR="001F2280" w:rsidRDefault="001F2280" w:rsidP="001F2280"/>
    <w:sectPr w:rsidR="001F2280" w:rsidSect="00B612CD">
      <w:footerReference w:type="default" r:id="rId9"/>
      <w:footerReference w:type="first" r:id="rId10"/>
      <w:pgSz w:w="11907" w:h="16839" w:code="9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E5CA2" w14:textId="77777777" w:rsidR="00D924AF" w:rsidRDefault="00D924AF">
      <w:pPr>
        <w:spacing w:after="0"/>
      </w:pPr>
      <w:r>
        <w:separator/>
      </w:r>
    </w:p>
  </w:endnote>
  <w:endnote w:type="continuationSeparator" w:id="0">
    <w:p w14:paraId="30698A26" w14:textId="77777777" w:rsidR="00D924AF" w:rsidRDefault="00D924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48AA" w14:textId="13613231" w:rsidR="00B612CD" w:rsidRPr="002337E2" w:rsidRDefault="00B612CD" w:rsidP="00B612C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rPr>
        <w:rFonts w:eastAsia="Times New Roman" w:cs="Courier New"/>
        <w:color w:val="auto"/>
        <w:sz w:val="20"/>
        <w:szCs w:val="20"/>
        <w:lang w:eastAsia="de-DE"/>
      </w:rPr>
    </w:pPr>
    <w:r w:rsidRPr="00211AEF">
      <w:rPr>
        <w:rFonts w:eastAsia="Times New Roman" w:cs="Courier New"/>
        <w:color w:val="auto"/>
        <w:sz w:val="20"/>
        <w:szCs w:val="20"/>
        <w:lang w:eastAsia="de-DE"/>
      </w:rPr>
      <w:t xml:space="preserve">Geschäftsführender Vorstand: </w:t>
    </w:r>
  </w:p>
  <w:p w14:paraId="48B05502" w14:textId="12CF495C" w:rsidR="00B612CD" w:rsidRPr="00951D25" w:rsidRDefault="00B612CD" w:rsidP="00B612C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rPr>
        <w:rFonts w:eastAsia="Times New Roman" w:cs="Courier New"/>
        <w:color w:val="auto"/>
        <w:sz w:val="20"/>
        <w:szCs w:val="20"/>
        <w:lang w:eastAsia="de-DE"/>
      </w:rPr>
    </w:pPr>
    <w:r w:rsidRPr="00951D25">
      <w:rPr>
        <w:rFonts w:eastAsia="Times New Roman" w:cs="Courier New"/>
        <w:color w:val="auto"/>
        <w:sz w:val="20"/>
        <w:szCs w:val="20"/>
        <w:lang w:eastAsia="de-DE"/>
      </w:rPr>
      <w:t xml:space="preserve">Bankverbindung: </w:t>
    </w:r>
  </w:p>
  <w:p w14:paraId="3BAC69BB" w14:textId="0E374D77" w:rsidR="00050C8B" w:rsidRDefault="00B612CD" w:rsidP="00B612CD">
    <w:pPr>
      <w:pStyle w:val="Fuzeile"/>
      <w:tabs>
        <w:tab w:val="left" w:pos="1452"/>
        <w:tab w:val="right" w:pos="9603"/>
      </w:tabs>
      <w:jc w:val="left"/>
    </w:pPr>
    <w:r>
      <w:rPr>
        <w:lang w:bidi="de-DE"/>
      </w:rPr>
      <w:tab/>
    </w:r>
    <w:r>
      <w:rPr>
        <w:lang w:bidi="de-DE"/>
      </w:rPr>
      <w:tab/>
    </w:r>
    <w:r w:rsidR="000D5AB1">
      <w:rPr>
        <w:lang w:bidi="de-DE"/>
      </w:rPr>
      <w:t xml:space="preserve">Seite </w:t>
    </w:r>
    <w:r w:rsidR="000D5AB1">
      <w:rPr>
        <w:lang w:bidi="de-DE"/>
      </w:rPr>
      <w:fldChar w:fldCharType="begin"/>
    </w:r>
    <w:r w:rsidR="000D5AB1">
      <w:rPr>
        <w:lang w:bidi="de-DE"/>
      </w:rPr>
      <w:instrText xml:space="preserve"> PAGE   \* MERGEFORMAT </w:instrText>
    </w:r>
    <w:r w:rsidR="000D5AB1">
      <w:rPr>
        <w:lang w:bidi="de-DE"/>
      </w:rPr>
      <w:fldChar w:fldCharType="separate"/>
    </w:r>
    <w:r w:rsidR="00A45076">
      <w:rPr>
        <w:noProof/>
        <w:lang w:bidi="de-DE"/>
      </w:rPr>
      <w:t>2</w:t>
    </w:r>
    <w:r w:rsidR="000D5AB1">
      <w:rPr>
        <w:noProof/>
        <w:lang w:bidi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BD9C1" w14:textId="77777777" w:rsidR="00211AEF" w:rsidRPr="002337E2" w:rsidRDefault="00211AEF" w:rsidP="00211AE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rPr>
        <w:rFonts w:eastAsia="Times New Roman" w:cs="Courier New"/>
        <w:color w:val="auto"/>
        <w:sz w:val="20"/>
        <w:szCs w:val="20"/>
        <w:lang w:eastAsia="de-DE"/>
      </w:rPr>
    </w:pPr>
    <w:r w:rsidRPr="00211AEF">
      <w:rPr>
        <w:rFonts w:eastAsia="Times New Roman" w:cs="Courier New"/>
        <w:color w:val="auto"/>
        <w:sz w:val="20"/>
        <w:szCs w:val="20"/>
        <w:lang w:eastAsia="de-DE"/>
      </w:rPr>
      <w:t xml:space="preserve">Geschäftsführender Vorstand: Anne Reifferscheid und </w:t>
    </w:r>
    <w:proofErr w:type="spellStart"/>
    <w:r w:rsidRPr="00211AEF">
      <w:rPr>
        <w:rFonts w:eastAsia="Times New Roman" w:cs="Courier New"/>
        <w:color w:val="auto"/>
        <w:sz w:val="20"/>
        <w:szCs w:val="20"/>
        <w:lang w:eastAsia="de-DE"/>
      </w:rPr>
      <w:t>Nicolin</w:t>
    </w:r>
    <w:proofErr w:type="spellEnd"/>
    <w:r w:rsidRPr="00211AEF">
      <w:rPr>
        <w:rFonts w:eastAsia="Times New Roman" w:cs="Courier New"/>
        <w:color w:val="auto"/>
        <w:sz w:val="20"/>
        <w:szCs w:val="20"/>
        <w:lang w:eastAsia="de-DE"/>
      </w:rPr>
      <w:t xml:space="preserve"> </w:t>
    </w:r>
    <w:proofErr w:type="spellStart"/>
    <w:r w:rsidRPr="00211AEF">
      <w:rPr>
        <w:rFonts w:eastAsia="Times New Roman" w:cs="Courier New"/>
        <w:color w:val="auto"/>
        <w:sz w:val="20"/>
        <w:szCs w:val="20"/>
        <w:lang w:eastAsia="de-DE"/>
      </w:rPr>
      <w:t>Gabrysch</w:t>
    </w:r>
    <w:proofErr w:type="spellEnd"/>
  </w:p>
  <w:p w14:paraId="6CED6B38" w14:textId="77777777" w:rsidR="00211AEF" w:rsidRPr="00211AEF" w:rsidRDefault="00211AEF" w:rsidP="00211AE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rPr>
        <w:rFonts w:eastAsia="Times New Roman" w:cs="Courier New"/>
        <w:color w:val="auto"/>
        <w:sz w:val="20"/>
        <w:szCs w:val="20"/>
        <w:lang w:val="en-US" w:eastAsia="de-DE"/>
      </w:rPr>
    </w:pPr>
    <w:proofErr w:type="spellStart"/>
    <w:r w:rsidRPr="002337E2">
      <w:rPr>
        <w:rFonts w:eastAsia="Times New Roman" w:cs="Courier New"/>
        <w:color w:val="auto"/>
        <w:sz w:val="20"/>
        <w:szCs w:val="20"/>
        <w:lang w:val="en-US" w:eastAsia="de-DE"/>
      </w:rPr>
      <w:t>Bankverbindung</w:t>
    </w:r>
    <w:proofErr w:type="spellEnd"/>
    <w:r w:rsidRPr="002337E2">
      <w:rPr>
        <w:rFonts w:eastAsia="Times New Roman" w:cs="Courier New"/>
        <w:color w:val="auto"/>
        <w:sz w:val="20"/>
        <w:szCs w:val="20"/>
        <w:lang w:val="en-US" w:eastAsia="de-DE"/>
      </w:rPr>
      <w:t xml:space="preserve">: Parents for Future Köln </w:t>
    </w:r>
    <w:proofErr w:type="spellStart"/>
    <w:r w:rsidRPr="002337E2">
      <w:rPr>
        <w:rFonts w:eastAsia="Times New Roman" w:cs="Courier New"/>
        <w:color w:val="auto"/>
        <w:sz w:val="20"/>
        <w:szCs w:val="20"/>
        <w:lang w:val="en-US" w:eastAsia="de-DE"/>
      </w:rPr>
      <w:t>e.V</w:t>
    </w:r>
    <w:proofErr w:type="spellEnd"/>
    <w:r w:rsidRPr="002337E2">
      <w:rPr>
        <w:rFonts w:eastAsia="Times New Roman" w:cs="Courier New"/>
        <w:color w:val="auto"/>
        <w:sz w:val="20"/>
        <w:szCs w:val="20"/>
        <w:lang w:val="en-US" w:eastAsia="de-DE"/>
      </w:rPr>
      <w:t xml:space="preserve">. </w:t>
    </w:r>
    <w:r w:rsidR="002337E2" w:rsidRPr="002337E2">
      <w:rPr>
        <w:rFonts w:eastAsia="Times New Roman" w:cs="Courier New"/>
        <w:color w:val="auto"/>
        <w:sz w:val="20"/>
        <w:szCs w:val="20"/>
        <w:lang w:val="en-US" w:eastAsia="de-DE"/>
      </w:rPr>
      <w:t xml:space="preserve">IBAN </w:t>
    </w:r>
    <w:r w:rsidR="002337E2" w:rsidRPr="002337E2">
      <w:t>DE</w:t>
    </w:r>
    <w:r w:rsidR="002337E2">
      <w:t xml:space="preserve"> </w:t>
    </w:r>
    <w:r w:rsidR="002337E2" w:rsidRPr="002337E2">
      <w:t>29 4306 0967 1048 8062 00</w:t>
    </w:r>
  </w:p>
  <w:p w14:paraId="6B3746B1" w14:textId="77777777" w:rsidR="00211AEF" w:rsidRPr="002337E2" w:rsidRDefault="00211AEF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8881" w14:textId="77777777" w:rsidR="00D924AF" w:rsidRDefault="00D924AF">
      <w:pPr>
        <w:spacing w:after="0"/>
      </w:pPr>
      <w:r>
        <w:separator/>
      </w:r>
    </w:p>
  </w:footnote>
  <w:footnote w:type="continuationSeparator" w:id="0">
    <w:p w14:paraId="1D03BAEE" w14:textId="77777777" w:rsidR="00D924AF" w:rsidRDefault="00D924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4AF4D95"/>
    <w:multiLevelType w:val="multilevel"/>
    <w:tmpl w:val="42AE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404EEB"/>
    <w:multiLevelType w:val="multilevel"/>
    <w:tmpl w:val="AAC0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410717"/>
    <w:multiLevelType w:val="hybridMultilevel"/>
    <w:tmpl w:val="5E4E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F73AC"/>
    <w:multiLevelType w:val="multilevel"/>
    <w:tmpl w:val="B632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565A90"/>
    <w:multiLevelType w:val="multilevel"/>
    <w:tmpl w:val="312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3975DD"/>
    <w:multiLevelType w:val="multilevel"/>
    <w:tmpl w:val="D03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0D31D5"/>
    <w:multiLevelType w:val="multilevel"/>
    <w:tmpl w:val="E320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EC537C"/>
    <w:multiLevelType w:val="multilevel"/>
    <w:tmpl w:val="FB90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64821"/>
    <w:multiLevelType w:val="multilevel"/>
    <w:tmpl w:val="CD00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C5D51"/>
    <w:multiLevelType w:val="multilevel"/>
    <w:tmpl w:val="4B5C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6A3F19"/>
    <w:multiLevelType w:val="multilevel"/>
    <w:tmpl w:val="B72E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201C3"/>
    <w:multiLevelType w:val="hybridMultilevel"/>
    <w:tmpl w:val="828E1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B6A54"/>
    <w:multiLevelType w:val="multilevel"/>
    <w:tmpl w:val="B35E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6"/>
  </w:num>
  <w:num w:numId="15">
    <w:abstractNumId w:val="25"/>
  </w:num>
  <w:num w:numId="16">
    <w:abstractNumId w:val="10"/>
  </w:num>
  <w:num w:numId="17">
    <w:abstractNumId w:val="13"/>
  </w:num>
  <w:num w:numId="18">
    <w:abstractNumId w:val="11"/>
  </w:num>
  <w:num w:numId="19">
    <w:abstractNumId w:val="21"/>
  </w:num>
  <w:num w:numId="20">
    <w:abstractNumId w:val="15"/>
  </w:num>
  <w:num w:numId="21">
    <w:abstractNumId w:val="16"/>
  </w:num>
  <w:num w:numId="22">
    <w:abstractNumId w:val="20"/>
  </w:num>
  <w:num w:numId="23">
    <w:abstractNumId w:val="19"/>
  </w:num>
  <w:num w:numId="24">
    <w:abstractNumId w:val="14"/>
  </w:num>
  <w:num w:numId="25">
    <w:abstractNumId w:val="12"/>
  </w:num>
  <w:num w:numId="26">
    <w:abstractNumId w:val="24"/>
  </w:num>
  <w:num w:numId="27">
    <w:abstractNumId w:val="17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34"/>
    <w:rsid w:val="00030BD4"/>
    <w:rsid w:val="000A0A2B"/>
    <w:rsid w:val="000D5AB1"/>
    <w:rsid w:val="000F7E42"/>
    <w:rsid w:val="00115BF1"/>
    <w:rsid w:val="0014166D"/>
    <w:rsid w:val="001937BE"/>
    <w:rsid w:val="001F2280"/>
    <w:rsid w:val="002045EB"/>
    <w:rsid w:val="00211AEF"/>
    <w:rsid w:val="00230E09"/>
    <w:rsid w:val="002337E2"/>
    <w:rsid w:val="00283C18"/>
    <w:rsid w:val="00293B83"/>
    <w:rsid w:val="00302A2C"/>
    <w:rsid w:val="00324500"/>
    <w:rsid w:val="0033737A"/>
    <w:rsid w:val="00381669"/>
    <w:rsid w:val="004257E6"/>
    <w:rsid w:val="00495FCD"/>
    <w:rsid w:val="004A552A"/>
    <w:rsid w:val="004C3FF3"/>
    <w:rsid w:val="004F03C4"/>
    <w:rsid w:val="00512C77"/>
    <w:rsid w:val="0052105A"/>
    <w:rsid w:val="00521C80"/>
    <w:rsid w:val="00533670"/>
    <w:rsid w:val="00546E87"/>
    <w:rsid w:val="005A31A3"/>
    <w:rsid w:val="005F7B7B"/>
    <w:rsid w:val="00673C35"/>
    <w:rsid w:val="0068032F"/>
    <w:rsid w:val="006A3CE7"/>
    <w:rsid w:val="006D3B90"/>
    <w:rsid w:val="00731B56"/>
    <w:rsid w:val="0076387D"/>
    <w:rsid w:val="00774438"/>
    <w:rsid w:val="00791157"/>
    <w:rsid w:val="008160A5"/>
    <w:rsid w:val="00841327"/>
    <w:rsid w:val="008634D8"/>
    <w:rsid w:val="00871B58"/>
    <w:rsid w:val="00892669"/>
    <w:rsid w:val="008C0E55"/>
    <w:rsid w:val="008C6DA1"/>
    <w:rsid w:val="008F15C5"/>
    <w:rsid w:val="00951D25"/>
    <w:rsid w:val="00965D17"/>
    <w:rsid w:val="00A27383"/>
    <w:rsid w:val="00A45076"/>
    <w:rsid w:val="00A55563"/>
    <w:rsid w:val="00A736B0"/>
    <w:rsid w:val="00AD0838"/>
    <w:rsid w:val="00AE27DF"/>
    <w:rsid w:val="00B1321F"/>
    <w:rsid w:val="00B5180A"/>
    <w:rsid w:val="00B54D8F"/>
    <w:rsid w:val="00B612CD"/>
    <w:rsid w:val="00B96E34"/>
    <w:rsid w:val="00B97A94"/>
    <w:rsid w:val="00BA352D"/>
    <w:rsid w:val="00BB6F4E"/>
    <w:rsid w:val="00BC1689"/>
    <w:rsid w:val="00C01D63"/>
    <w:rsid w:val="00C46861"/>
    <w:rsid w:val="00C83E3C"/>
    <w:rsid w:val="00D02A74"/>
    <w:rsid w:val="00D36BA2"/>
    <w:rsid w:val="00D905F1"/>
    <w:rsid w:val="00D924AF"/>
    <w:rsid w:val="00DF56DD"/>
    <w:rsid w:val="00E55189"/>
    <w:rsid w:val="00E934AA"/>
    <w:rsid w:val="00F323E9"/>
    <w:rsid w:val="00F942C0"/>
    <w:rsid w:val="00FB0C7C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D796"/>
  <w15:chartTrackingRefBased/>
  <w15:docId w15:val="{3AB02684-53CB-4059-A251-B26DC7A6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383"/>
  </w:style>
  <w:style w:type="paragraph" w:styleId="berschrift1">
    <w:name w:val="heading 1"/>
    <w:basedOn w:val="Standard"/>
    <w:link w:val="berschrift1Zch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ch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AB1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B0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B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6B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6B0"/>
    <w:rPr>
      <w:rFonts w:ascii="Consolas" w:hAnsi="Consolas"/>
      <w:szCs w:val="21"/>
    </w:rPr>
  </w:style>
  <w:style w:type="character" w:customStyle="1" w:styleId="author-a-fz76zwvz81zz80zjz77zwz67zz82zmz83zjz87z9">
    <w:name w:val="author-a-fz76zwvz81zz80zjz77zwz67zz82zmz83zjz87z9"/>
    <w:basedOn w:val="Absatz-Standardschriftart"/>
    <w:rsid w:val="00B5180A"/>
  </w:style>
  <w:style w:type="character" w:styleId="Fett">
    <w:name w:val="Strong"/>
    <w:basedOn w:val="Absatz-Standardschriftart"/>
    <w:uiPriority w:val="22"/>
    <w:qFormat/>
    <w:rsid w:val="00B5180A"/>
    <w:rPr>
      <w:b/>
      <w:bCs/>
    </w:rPr>
  </w:style>
  <w:style w:type="character" w:styleId="Hervorhebung">
    <w:name w:val="Emphasis"/>
    <w:basedOn w:val="Absatz-Standardschriftart"/>
    <w:uiPriority w:val="20"/>
    <w:qFormat/>
    <w:rsid w:val="00B5180A"/>
    <w:rPr>
      <w:i/>
      <w:iCs/>
    </w:rPr>
  </w:style>
  <w:style w:type="paragraph" w:styleId="Listenabsatz">
    <w:name w:val="List Paragraph"/>
    <w:basedOn w:val="Standard"/>
    <w:uiPriority w:val="34"/>
    <w:qFormat/>
    <w:rsid w:val="00B5180A"/>
    <w:pPr>
      <w:spacing w:after="160" w:line="259" w:lineRule="auto"/>
      <w:ind w:left="720"/>
      <w:contextualSpacing/>
    </w:pPr>
    <w:rPr>
      <w:color w:val="auto"/>
      <w:lang w:val="en-GB"/>
    </w:rPr>
  </w:style>
  <w:style w:type="character" w:customStyle="1" w:styleId="author-a-z85zz75zz80zz67z0z82z8z66z4z122zz85ztz69zz87zdz73z">
    <w:name w:val="author-a-z85zz75zz80zz67z0z82z8z66z4z122zz85ztz69zz87zdz73z"/>
    <w:basedOn w:val="Absatz-Standardschriftart"/>
    <w:rsid w:val="00AE27DF"/>
  </w:style>
  <w:style w:type="character" w:customStyle="1" w:styleId="author-a-sfz78zz81zz86zz69zw2dz90zez68zz88zmz75zu">
    <w:name w:val="author-a-sfz78zz81zz86zz69zw2dz90zez68zz88zmz75zu"/>
    <w:basedOn w:val="Absatz-Standardschriftart"/>
    <w:rsid w:val="001F2280"/>
  </w:style>
  <w:style w:type="paragraph" w:customStyle="1" w:styleId="Default">
    <w:name w:val="Default"/>
    <w:rsid w:val="004C3FF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s\AppData\Roaming\Microsoft\Templates\Anschreiben%20(blau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Ralph Brinkhaus MdB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 (blau).dotx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Frank Abschlag</dc:creator>
  <cp:keywords/>
  <dc:description/>
  <cp:lastModifiedBy>Frank Abschlag</cp:lastModifiedBy>
  <cp:revision>4</cp:revision>
  <cp:lastPrinted>2020-05-17T16:33:00Z</cp:lastPrinted>
  <dcterms:created xsi:type="dcterms:W3CDTF">2020-08-06T10:45:00Z</dcterms:created>
  <dcterms:modified xsi:type="dcterms:W3CDTF">2020-08-06T10:49:00Z</dcterms:modified>
</cp:coreProperties>
</file>